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8071A8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8071A8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Ростовская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8071A8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8071A8" w:rsidRDefault="008071A8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071A8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8071A8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8071A8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8071A8">
        <w:rPr>
          <w:b/>
          <w:sz w:val="22"/>
          <w:szCs w:val="22"/>
        </w:rPr>
        <w:t>32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8071A8">
        <w:rPr>
          <w:b/>
          <w:sz w:val="22"/>
          <w:szCs w:val="22"/>
        </w:rPr>
        <w:t>236</w:t>
      </w:r>
    </w:p>
    <w:p w:rsidR="007E7127" w:rsidRPr="008071A8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8071A8" w:rsidRPr="008071A8">
        <w:rPr>
          <w:sz w:val="20"/>
        </w:rPr>
        <w:t>01.02.2023 16:37:10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8071A8" w:rsidRDefault="008071A8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7E7127" w:rsidRDefault="008071A8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3D08BE" w:rsidTr="00FE51BD">
        <w:tc>
          <w:tcPr>
            <w:tcW w:w="14142" w:type="dxa"/>
          </w:tcPr>
          <w:p w:rsidR="003D08BE" w:rsidRDefault="008071A8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№867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8071A8" w:rsidRDefault="00C071DF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8071A8" w:rsidRDefault="00C071DF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8071A8" w:rsidRDefault="00C071DF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8071A8" w:rsidRDefault="00C071DF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8071A8" w:rsidRDefault="00C071DF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8071A8" w:rsidRDefault="00C071DF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8071A8" w:rsidRDefault="00C071DF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8071A8" w:rsidRDefault="00C071DF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8071A8" w:rsidRDefault="00C071DF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8071A8" w:rsidRDefault="00C071DF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8071A8" w:rsidRDefault="00C071DF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Смирнова Лариса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03.11.1965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образование - бакалавриат, 2017, бакалавр, НАНОВО "Институт мировых цивилизаций"  среднее профессиональное, 1995, библиотечное дело, РДУК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педагог-психолог, Муниципальное бюджетное общеобразовательное учреждение Верхнемакеевская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Солошенко Сергей Николаевич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27.07.1959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1978, слесарь по ремонту автомобилей, ПТУ-61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электромонтер, Муниципальное бюджетное общеобразовательное учреждение Верхнемакеевская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Джигир Жанна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19.08.1984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2004, финансист ,(ретро) экономика и управление, ГОУ НПО Профессиональный лицей "Дон-Теко" № 39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инспектор, Администрация Верхнемакеевского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Данильченко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14.07.1965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основное общее , 1980, Верхнемакеевская средняя школа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Пасечникова Надежда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05.05.1959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1986, учитель немецкого языка, РГПИ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Муниципальное бюджетное образовательное учреждение Верхнемакеевская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Соломатина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11.11.1969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1993, учитель биологии, РГПИ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Муниципальное бюджетное общеобразовательное учреждение Верхнемакеевская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Шерматова Валентина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18.12.1963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1987, инженер химик-технолог, НПИ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специалист 1 категории, Администрация Верхнемакеевского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№868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Джигир Вячеслав Дмитриевич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17.04.1983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2017, технолог ,(ретро) другие,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специалист 1 категории, Администрация Верхнемакеевского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17-40 от 08.09.2021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Турлюн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27.12.1961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1981, медицинская сестра, НМИ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17-41 от 08.09.2021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Стрельцова Галина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21.10.1951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1971, ветеринарный фельдшер, КСТ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Абрамова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11.08.1966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1984, контролер-кассир, ВПТУ УТ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почтальон, филиал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Бражник Ксения Александровна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11.06.1980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Задорожная Галина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17.03.1974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1993, швея, СПТУ № 76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социальный работник, МБУ ЦСО Кашарского района Ростовской области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Всероссийской политической партии "ПАРТИЯ ВЕЛИКОЕ ОТЕЧЕСТВО" (прекращение деятельности c 20.07.2020)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Член УИК с </w:t>
            </w:r>
            <w:r w:rsidRPr="008071A8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№ 26-6 от </w:t>
            </w:r>
            <w:r w:rsidRPr="008071A8">
              <w:rPr>
                <w:sz w:val="20"/>
              </w:rPr>
              <w:lastRenderedPageBreak/>
              <w:t>20.08.2021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Филев </w:t>
            </w:r>
            <w:r w:rsidRPr="008071A8">
              <w:rPr>
                <w:sz w:val="20"/>
              </w:rPr>
              <w:lastRenderedPageBreak/>
              <w:t>Александр Викторович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30.07.1985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</w:t>
            </w:r>
            <w:r w:rsidRPr="008071A8">
              <w:rPr>
                <w:sz w:val="20"/>
              </w:rPr>
              <w:lastRenderedPageBreak/>
              <w:t>профессиональное, 2008, техник,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инспектор, </w:t>
            </w:r>
            <w:r w:rsidRPr="008071A8">
              <w:rPr>
                <w:sz w:val="20"/>
              </w:rPr>
              <w:lastRenderedPageBreak/>
              <w:t>Администрация Верхнемакеевского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территориальная </w:t>
            </w:r>
            <w:r w:rsidRPr="008071A8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собрание избирателей по </w:t>
            </w:r>
            <w:r w:rsidRPr="008071A8">
              <w:rPr>
                <w:sz w:val="20"/>
              </w:rPr>
              <w:lastRenderedPageBreak/>
              <w:t>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№870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Лукомская Марина Анатольевна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29.11.1963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1992, ветеринарный врач, ДСИ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директор, ГБУСОН РО "Верхнесвечниковский дом-интернат для престарелых и инвалидов"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Чигридова Таисия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21.03.1957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1982, учитель математики,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директор, Муниципальное бюджетное общеобразовательное учреждение Подтелковская основная общеобразовательная школа № 21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Зюбина Нина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28.04.1952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1971, бухгалтер, НГМТ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заведующая током, ООО "Восход"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Белоусова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13.05.1973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1995, бухгалтер, НГМТ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Кондратова Лидия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31.08.1951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1974, учитель биологии и химии, РГПИ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Член УИК с </w:t>
            </w:r>
            <w:r w:rsidRPr="008071A8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№ 70-681/4 от </w:t>
            </w:r>
            <w:r w:rsidRPr="008071A8">
              <w:rPr>
                <w:sz w:val="20"/>
              </w:rPr>
              <w:lastRenderedPageBreak/>
              <w:t>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Кругликова </w:t>
            </w:r>
            <w:r w:rsidRPr="008071A8">
              <w:rPr>
                <w:sz w:val="20"/>
              </w:rPr>
              <w:lastRenderedPageBreak/>
              <w:t>Тамара Дмитриевна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20.12.1961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</w:t>
            </w:r>
            <w:r w:rsidRPr="008071A8">
              <w:rPr>
                <w:sz w:val="20"/>
              </w:rPr>
              <w:lastRenderedPageBreak/>
              <w:t>профессиональное, 1986, зоотехник, НСТ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территориальная </w:t>
            </w:r>
            <w:r w:rsidRPr="008071A8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Кашарское местное </w:t>
            </w:r>
            <w:r w:rsidRPr="008071A8">
              <w:rPr>
                <w:sz w:val="20"/>
              </w:rPr>
              <w:lastRenderedPageBreak/>
              <w:t>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Подкуйко Любовь Алексеевна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01.05.1968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1986, учитель физической культуры, КПУ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Муниципальное бюджетное общеобразовательное учреждение Подтелковская основная общеобразовательная школа № 21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Всероссийской политической партии "ПАРТИЯ ВЕЛИКОЕ ОТЕЧЕСТВО" (прекращение деятельности c 20.07.2020)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№871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70-682/5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Зимовнова Ирина Валерьевна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23.10.1971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2009, экономист, ГОУВПО ЮРГУЭС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директор, МБУК ДК Верхнесвечниковского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Гречкин Сергей Николаевич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13.09.1963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1983, техник-механик,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Жиленко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28.09.1971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2001, экономист, СПГИЭУ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бухгалтер, ГБУ СОН РО Верхнесвечниковский ДИПИ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70-681/5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Белоусов Владимир Викторович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28.01.1963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сторож, ООО "Светлый" отд. № 5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70-681/5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Качуренко Сергей Викторович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04.03.1971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1995, агроном,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70-681/5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Опрышко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22.09.1962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1991, преподаватель истории  и </w:t>
            </w:r>
            <w:r w:rsidRPr="008071A8">
              <w:rPr>
                <w:sz w:val="20"/>
              </w:rPr>
              <w:lastRenderedPageBreak/>
              <w:t>обществоведения, РГУ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учитель, МБОУ Верхнесвечниковская СОШ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Региональное отделение в Ростовской области Политической партии </w:t>
            </w:r>
            <w:r w:rsidRPr="008071A8">
              <w:rPr>
                <w:sz w:val="20"/>
              </w:rPr>
              <w:lastRenderedPageBreak/>
              <w:t>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70-681/5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Серго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22.01.1964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1983, учитель начальных классов, старший пионервожатый, ВПУ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МБОУ Верхнесвечниковская СОШ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№872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Потапова Лариса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02.09.1969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1988, агроном,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инспектор, Администрация Верхнесвечниковского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Олейникова Лариса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06.09.1968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1987, товаровед, РКТ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Леонова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07.04.1976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2005, учитель начальных классов,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МБОУ Кривошлыковская ООШ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Агуреева Тамара Дмитриевна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18.10.1962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1982, бухгалтер, НГМТ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Давыденко Виктор Александрович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16.09.1966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заведующий складом ГСМ, ООО "Степь"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Сергиенко Марина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04.08.1986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2007, бухгалтер, ГОУ СПО АГГТК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Стасий Виктор Макарович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07.06.1962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1980, тракторист-машинист широкого профиля, Белокалитвенское СПТУ № 10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№873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Позднякова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31.05.1969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1990, пчеловод, Чертковское СПТУ №95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почтальон, Вешенский почтамт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Гладкова Галина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21.05.1968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1989, ветеринарный фельдшер, НСТ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социальный работник, МБУ "Центр социального обслуживания граждан пожилого возраста и инвалидов" Кашарского района Ростовской области ОСО № 7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Хоршева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26.03.1979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2005, филолог, преподаватель русского языка и литературы, ГОУ ВПО РГУ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директор, МБОУ Вяжинская ООШ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Еловских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14.05.1965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Колузонова Нина Дмитриевна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10.09.1959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1980, зоотехник-организатор, </w:t>
            </w:r>
            <w:r w:rsidRPr="008071A8">
              <w:rPr>
                <w:sz w:val="20"/>
              </w:rPr>
              <w:lastRenderedPageBreak/>
              <w:t>КСТ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заведующая, МБУ "Центр социального </w:t>
            </w:r>
            <w:r w:rsidRPr="008071A8">
              <w:rPr>
                <w:sz w:val="20"/>
              </w:rPr>
              <w:lastRenderedPageBreak/>
              <w:t>обслуживания граждан пожилого возраста и инвалидов" Кашарского района Ростовской области ОСО № 7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Региональное отделение в Ростовской области Политической партии </w:t>
            </w:r>
            <w:r w:rsidRPr="008071A8">
              <w:rPr>
                <w:sz w:val="20"/>
              </w:rPr>
              <w:lastRenderedPageBreak/>
              <w:t>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Остапущенко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04.07.1972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2008, экономист-менеджер, ГОУ ВПО РГЭУ РИНХ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начальник сектора экономики и финансов, Администрация Вяжинского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Топольскова Елена Петровна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27.09.1968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1988, бухгалтер, НГМТ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специалист, Администрация Вяжинского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№875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Скосарева Валентина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11.04.1986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2005, бухгалтер, ФГОУ СПО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социальный работник, МБУ ЦСО Кашарского района РО ОСО № 5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Слабченко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02.02.1974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1992, кондитер 4 разряда, Волгодонское ПТУ №72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почтальон,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Лавренова Ольга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27.08.1967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1986, повар, СПТУ №46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продавец, ИП Тырнова В.М. магазин Полимер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Лещенко Елена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20.12.1969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1991, медицинская сестра, РОБМУ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медсестра, МБУ ЦСО Кашарского района РО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Миронова Марина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04.03.1966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2011, фельдшер, РБМК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фельдшер, ФАП х. Сычевка МБУЗ Кашарского района РО "ЦРБ"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Чернова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24.08.1986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основное общее , 2001, ИСШ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Член УИК с </w:t>
            </w:r>
            <w:r w:rsidRPr="008071A8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№ 40-3 от </w:t>
            </w:r>
            <w:r w:rsidRPr="008071A8">
              <w:rPr>
                <w:sz w:val="20"/>
              </w:rPr>
              <w:lastRenderedPageBreak/>
              <w:t>05.10.2021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Чупрынина </w:t>
            </w:r>
            <w:r w:rsidRPr="008071A8">
              <w:rPr>
                <w:sz w:val="20"/>
              </w:rPr>
              <w:lastRenderedPageBreak/>
              <w:t>Галина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18.06.1993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временно не </w:t>
            </w:r>
            <w:r w:rsidRPr="008071A8">
              <w:rPr>
                <w:sz w:val="20"/>
              </w:rPr>
              <w:lastRenderedPageBreak/>
              <w:t>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территориальная </w:t>
            </w:r>
            <w:r w:rsidRPr="008071A8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собрание избирателей по </w:t>
            </w:r>
            <w:r w:rsidRPr="008071A8">
              <w:rPr>
                <w:sz w:val="20"/>
              </w:rPr>
              <w:lastRenderedPageBreak/>
              <w:t>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№876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70-682/10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Ковалева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27.01.1963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1985, учитель математики и физики,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МБОУ Индустриальная СОШ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Резникова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16.02.1971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2005, учитель начальных классов,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МБОУ Индустриальная СОШ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Пивнева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17.02.1971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1989, бухгалтер, ВСТ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специалист, Администрация Индустриального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70-681/10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Гончарова Елена Юрьевна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11.10.1968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общее, 1986, Первомайская средняя школа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начальник отделения, УФПС "Почта России" Вешенский почтамт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21-2 от 11.08.2021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Локтева Марина Алексеевна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05.06.1984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2012, экономист-менеджер ,(ретро) экономика и управление, РГЭУ (РИНХ)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специалист (главный бухгалтер), Администрация Индустриального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70-681/10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Скосарева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17.11.1978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2002, учитель математики и </w:t>
            </w:r>
            <w:r w:rsidRPr="008071A8">
              <w:rPr>
                <w:sz w:val="20"/>
              </w:rPr>
              <w:lastRenderedPageBreak/>
              <w:t>информатики, РГПУ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учитель, МБОУ Индустриальная СОШ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10-6 от 06.07.2021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Чегринец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15.11.1978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2014, юрист, НОУ ВПО "Институт профессиональных инноваций"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начальник сектора экономики и финансов, Администрация Индустриального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Администрация Индустриального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№877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170-2 от 09.04.2021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Степанюк Ирина Филипповна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24.04.1968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1987, учитель начальных классов, ВПУ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заведующий, Муниципальное бюджетное дошкольное образовательное учреждение Верхне-Калиновский детсад № 19 "Солнышко"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Луганская Лидия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25.06.1985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2011, бухгалтер, РКТ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18-46 от 08.09.2021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Подкуйко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10.12.1980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2003, экономист, ГОУ ВПО РГЭУ РИНХ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главный специалист, Администрация Кашарского района сектор финансового контроля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Авраменко Александр Владимирович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14.12.1966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1991, заготовитель сельхозпродуктов и сырья, РКПТУ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командир отделения, 58-ПЧ ФГКУ 19 отряд ФПС по РО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- 58-ПЧ ФГКУ 19 отряд ФПС по РО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29-6 от 31.08.2021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Будякова Лилия Федоровна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26.07.1968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1990, инженер-строитель, НПИ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специалист по ЖКХ, Администрация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Администрация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Голикова Вера Александровна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29.10.1983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2015, экономист, НОУ ВПО "Московский институт банковского дела"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бухгалтер, ГБУСОН РО "Социально-реабилитационный центр для несовершеннолетних Кашарского района"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Дегтярева Галина Анатольевна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28.08.1980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2005, экономист, РГУ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инженер, МКУ "Отдел заказчика"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Деревянченко Александр Николаевич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01.08.1956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1990, техник-электрик, ДСТ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Каргинова Светлана Юрьевна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26.09.1973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2010, экономист, МГУТУ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главный специалист, Финансовый отдел администрации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Всероссийской политической партии "ПАРТИЯ ВЕЛИКОЕ ОТЕЧЕСТВО" (прекращение деятельности c 20.07.2020)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Пузанков Сергей Иванович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16.03.1981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2003, экономист-менеджер, РГПУ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главный специалист, Финансовый отдел Администрации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Семыкина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01.04.1971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2002, менеджер социально-культурной деятельности, С-ПбГУ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воспитатель, Муниципальное бюджетное дошкольное образовательное учреждение Верхне-Калиновский детсад № 19 "Солнышко"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12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163-2 от 16.10.2020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Филева Татьяна Григорьевна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08.10.1983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2006, экономист-менеджер, ЮРГТУ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библиотекарь 2 категории, МБУК Кашарского района "МЦБ"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МБУК Кашарского района "МЦБ"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Щербаков Александр Сергеевич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20.02.1975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1994, агроном,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главный специалист, Администрация Кашарского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Администрация Кашарского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№878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70-682/12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Колесникова Галина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23.05.1967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образование - бакалавриат, 2018, бакалавр ,(ретро) экономика и управление, Институт мировых цивилизаций г.Москва  среднее профессиональное, 1985, оператор связи, СПТУ-17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специалист 1 категории, Администрация Кашарского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Дискова Валентина Алексеевна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26.04.1970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2013, экономист-менеджер, РИНХ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специалист, Администрация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Администрация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Збраилова Ольга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03.01.1975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2014, экономист-менеджер, РИНХ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бухгалтер, ИП Лозовой Евгений Анатольевич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33-2 от 16.09.2021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Гаврилова Валентина Федоровна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24.04.1961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1981, плановик, Ростовский-на-Дону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инспектор, Администрация Кашарского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Администрация Кашарского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10-10 от 06.07.2021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Дорохова Светлана Юрьевна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16.12.1980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2004, экономист, ГОУ ВПО РИНХ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воспитатель, МБДОУ ЦРР Кашарский детский сад "Тополек"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МБДОУ ЦРР Кашарский детский сад "Тополек"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Зоренко Александр Иванович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16.03.1956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1975, техник-строитель, НСТ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Кашарское местное отделение РОСТОВСКОГО ОБЛАСТНОГО </w:t>
            </w:r>
            <w:r w:rsidRPr="008071A8">
              <w:rPr>
                <w:sz w:val="20"/>
              </w:rPr>
              <w:lastRenderedPageBreak/>
              <w:t>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153-3 от 27.08.2020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Колесников Юрий Григорьевич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06.06.1963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1981, слесарь-электромонтажник, Городское профессионально-техническое училище № 71 г. Ростова-на-Дону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электромонтер, Кашарский РЭС ПО "Северные электрические сети" филиала ПАО "Россети ЮГ" - "Ростовэнерго"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153-4 от 27.08.2020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Разгуляева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10.07.1969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1987, оператор связи, Ростовское среднее профессионально-техническое училище №17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оператор связи, ФГУП Почта России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ФГУП Почта России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163-1 от 16.10.2020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Слабченко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01.03.1982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2002, бухгалтер, Донецкий сельскохозяйственный техникум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№879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70-682/13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Литвинов Виктор Васильевич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03.02.1974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1996, ветеринарный врач, ДГАУ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специалист, Собрание депутатов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Савостиков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23.09.1975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1998, историк, РГУ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методист 1 категории, Муниципальное бюджетное учреждение методический и ресурсный центр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18-49 от 08.09.2021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Стецурина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15.02.1980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2010, экономист, МГУТиУ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старший инспектор, Администрация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10-8 от 06.07.2021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Злобина Светлана Михайловна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09.11.1985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2012, экономист, РИНХ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директор, МБУК Кашарского района "Межпоселенческая центральная библиотека"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МБУК Кашарского района "Межпоселенческая центральная библиотека"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Литвинова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01.01.1977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1999, экономист, ДГАС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Член УИК с правом реш. </w:t>
            </w:r>
            <w:r w:rsidRPr="008071A8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№ 70-681/13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Морозова Наталья </w:t>
            </w:r>
            <w:r w:rsidRPr="008071A8">
              <w:rPr>
                <w:sz w:val="20"/>
              </w:rPr>
              <w:lastRenderedPageBreak/>
              <w:t>Александровна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28.06.1987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2009, инженер, НГМА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старший инспектор, </w:t>
            </w:r>
            <w:r w:rsidRPr="008071A8">
              <w:rPr>
                <w:sz w:val="20"/>
              </w:rPr>
              <w:lastRenderedPageBreak/>
              <w:t>Администрация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территориальная избирательная </w:t>
            </w:r>
            <w:r w:rsidRPr="008071A8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Региональное отделение в Ростовской области </w:t>
            </w:r>
            <w:r w:rsidRPr="008071A8">
              <w:rPr>
                <w:sz w:val="20"/>
              </w:rPr>
              <w:lastRenderedPageBreak/>
              <w:t>Всероссийской политической партии "ПАРТИЯ ВЕЛИКОЕ ОТЕЧЕСТВО" (прекращение деятельности c 20.07.2020)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32-2 от 13.09.2021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Остапущенко Сергей Николаевич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07.05.1989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2012, экономист-менеджер, ДонГАУ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оператор, МАУ МФЦ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МАУ МФЦ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48-2 от 21.10.2022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Стегленко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07.12.1973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1999, учитель, РГПУ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специалист, Администрация Кашарского района Ростовской области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Администрация Кашарского района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30-5 от 03.09.2021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Удовицкая Екатерина Геннадьевна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08.02.1982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2009, МГУТУ  высшее , 2019, бакалавр, РИНХ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№880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70-682/14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Романченко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07.10.1977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1999, экономист-менеджер, СКАГС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специалист, Администрация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Колесникова Наталья Станиславовна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28.10.1976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2000, учитель русского языка и литературы , РГПУ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специалист, Администрация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Лучкина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01.01.1965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1986, бухгалтер, КСТ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экономист, Кашарский райтопсбыт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Гришков Николай Николаевич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27.08.1952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1979, учитель физического воспитания средней школы, РГПИ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Деревянченко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23.04.1959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1981, историк-архивист, МГИАИ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Слабченко Людмила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11.05.1978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2007, экономист, ГОУ ВПО </w:t>
            </w:r>
            <w:r w:rsidRPr="008071A8">
              <w:rPr>
                <w:sz w:val="20"/>
              </w:rPr>
              <w:lastRenderedPageBreak/>
              <w:t>РГЭУ РИНХ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главный бухгалтер, ИП Деревянко В.Н.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Кашарское местное отделение Ростовского регионального отделения </w:t>
            </w:r>
            <w:r w:rsidRPr="008071A8"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Шевченко Таисия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06.09.1957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1984, агроном,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специалист 1 категории, ОЗАГС Администрации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№881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147-3 от 16.07.2020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Бабенко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23.05.1977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1996, бухгалтер, ГГТ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заведующая складом, ИП Белашев Николай Иванович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Всероссийской политической партии "ПАРТИЯ ВЕЛИКОЕ ОТЕЧЕСТВО" (прекращение деятельности c 20.07.2020)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46-166 от 17.07.2020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Буренко Надежда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09.05.1961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1985, историк, РГУ им.М.А.Суслова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Муниципальное бюджетное общеобразовательное учреждение Ново-Павловская основная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18/45 от 08.09.2021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Симоненко Ольга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11.09.1977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1996, бухгалтерский учет и анализ хозяйственной деятельности ,(ретро) экономика и управление, ГГТ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младший воспитатель, Муниципальное бюджетное общеобразовательное учреждение Новопавловская основная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26-4 от 20.08.2021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Куцова Евгения Геннадиевна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04.02.1986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общее , 2003, МОУ средняя общеобразовательная школа №2 г. Миллерово Ростовской области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18/45 от 08.09.2021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Симоненко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24.10.1959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1982, бухгалтер, РТМУ ЦСУ РСФСР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Региональное отделение Социалистической политической партии "СПРАВЕДЛИВАЯ РОССИЯ </w:t>
            </w:r>
            <w:r w:rsidRPr="008071A8">
              <w:rPr>
                <w:sz w:val="20"/>
              </w:rPr>
              <w:lastRenderedPageBreak/>
              <w:t>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170-4 от 09.04.2021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Слабченко Сергей Николаевич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20.01.1976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2007, техник, ФГОУ СПО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механизатор, ИП Белашев Н.И.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ИП Белашев Н.И.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70-681/15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Сущенко Нина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20.01.1950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1972, техник-гидротехник, НГМТ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№882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70-682/16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Сидоренко Александр Владимирович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29.10.1967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1987, техник-электромеханик,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управляющий производством, ООО "Зернотрейд"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Василенко Анатолий Федорович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12.03.1952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общее, 1987, КСШ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Шиянова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27.08.1959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1977, бухгалтер сельскохозяйственного производства, БСПТУ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Ивченко Галина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19.10.1961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1983, бухгалтер сельскохозяйственного производства, БСПТУ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директор, МБУК "Дом культуры Кашарского сельского поселения" Нижнекалиновский СДК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Стороженко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31.03.1970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2005, учитель начальных классов, ГОУ ВПО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учитель, Муниципальное бюджетное общеобразовательное учреждение Нижне-Калиновская </w:t>
            </w:r>
            <w:r w:rsidRPr="008071A8">
              <w:rPr>
                <w:sz w:val="20"/>
              </w:rPr>
              <w:lastRenderedPageBreak/>
              <w:t>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Шепляков Евгений Иванович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18.01.1957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1979, ветеринарный врач, ДСИ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заведующий ветлечебницей, ГБУ РО "Ростовская областная СББЖ с ПО" Кашарский филиал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Шеплякова Надежда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20.09.1959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1981, ветеринарный врач, ДСХИ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ветеринарный врач, ГБУ РО "Ростовская областная СББЖ с ПО" Кашарский филиал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№883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152-4 от 14.08.2020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Литинская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07.04.1972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1990, агроном, ДСТ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18-47 от 08.09.2021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Власенко Вера Сергеевна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24.12.1979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2014, учитель математики, ФГАОУ ВПО "Южный федеральный университет"  среднее профессиональное, 2000, математика и физика, ШВПУ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 математики, МБОУ Нижне-Калиновская СОШ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Рогальская Наталья Юрьевна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03.01.1988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2006, бухгалтер, РКТ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оператор, ООО "Донстар"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Дударева Светлана Валерьевна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12.09.1981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начальное профессиональное, портной, ГБОУ НПО РО профессиональное училище №96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социальный работник, МБУ ЦСО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153-5 от 27.08.2020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Кравцова Юлия Юрьевна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26.10.1981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1999, бухгалтер сельскохозяйственного производства, ПУ  № 96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Пасько Юрий Александрович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24.04.1961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1984, зооветтехник-организатор, КСТ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Кашарское местное отделение РОСТОВСКОГО ОБЛАСТНОГО ОТДЕЛЕНИЯ политической партии "КОММУНИСТИЧЕСКАЯ ПАРТИЯ РОССИЙСКОЙ </w:t>
            </w:r>
            <w:r w:rsidRPr="008071A8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Стригуль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26.02.1976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общее , 1991, НКСШ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№885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138-2 от 24.03.2020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Палюх Алексей Иванович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05.10.1987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2009, юрист, ИУБП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специалист 1 категории, Администрация Киевского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Администрация Киевского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Мирошник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30.10.1975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1992, парикмахер, РГУПК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Миронова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16.04.1979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1999, учитель математики, КВПУ-К РО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продавец, ИП Слабченко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Дворникова Галина Михайловна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16.12.1963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1982, фрезеровщик, СПТУ-30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Мирошник Владимир Валентинович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22.01.1970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1988, машинист холодильных установок, СПТУ №87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31-2 от 06.09.2021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Палюх Ирина Юрьевна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19.03.1986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2009, историк, преподаватель истории и обществоведения, ЮФУ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медсестра, МБУЗ Кашарского района РО "ЦРБ"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70-681/19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Чернобаева Галина Анатольевна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21.02.1972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1992, организатор-технолог, ДСТ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технолог по стирке белья, Верхнегрековская врачебная амбулатория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№887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70-682/21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Цымбалова Ольга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17.04.1954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2002, менеджер, МГПУ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заведующая, МБДОУ Киевский д/с №14 "Зарянка"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Петровская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29.06.1981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2010, воспитатель в дошкольных учреждениях, Константиновский педагогический колледж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рабочий по комплексному обслуживанию и ремонту зданий, МБОУ Киевская СОШ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Сохненко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12.06.1965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1983, оператор связи, ТУ г. Ростова-на-Дону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младший воспитатель, МБДОУ Киевский д/с № 14 "Зарянка"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Бугаева Юлия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10.10.1959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1978, продавец продтоваров с умением торговать промтоварами, РКПТУ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Кузьменко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21.07.1959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1997, учитель начальных классов, РВПУ №1 МО РФ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воспитатель, МБДОУ Киевский детский сад № 14 "Зарянка"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Онучко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16.06.1971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1990, кондитер 3 разряда, Ростовское кооперативное ПТУ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повар, ООО "Пекин"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политической партии "Родная Партия" Ростовской области (прекращение деятельности c 27.01.2021)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Рыбочкина Нина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23.09.1974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1992, медицинская сестра, ШМУ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продавец, ИП "Бацула И.Н."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Всероссийской политической партии "ПАРТИЯ ВЕЛИКОЕ ОТЕЧЕСТВО" (прекращение деятельности c 20.07.2020)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№888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70-682/22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Попова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04.10.1978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2000, учитель начальных классов,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Муниципальное бюджетное общеобразовательное учреждение Красноколосовская основная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Кравченко Ольга Сергеевна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25.05.1980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2000, учитель, ВПК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МБОУ Красноколоссовская ООШ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Пасенко Наталья Семеновна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14.02.1960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1981, техник-гидротехник, НГМТ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Бешлева Вера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17.01.1962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1980, швея-мотористка верхней одежды 3 разряда, ТУ-48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сторож, Муниципальное бюджетное общеобразовательное учреждение Красноколосовская основная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Ерунова Вика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22.09.1967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общее, 1984, СШ-78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социальный работник, МБУ Кашарского района Ростовской области "Центр социального обслуживания </w:t>
            </w:r>
            <w:r w:rsidRPr="008071A8">
              <w:rPr>
                <w:sz w:val="20"/>
              </w:rPr>
              <w:lastRenderedPageBreak/>
              <w:t>граждан пожилого возраста и инвалидов"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Кочубей Екатерина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22.07.1976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1994, бухгалтер сельскохозяйственного производства, СПТУ №86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социальный работник, МБУ Кашарского района Ростовской области "Центр социального обслуживания граждан пожилого возраста и инвалидов"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Всероссийской политической партии "ПАРТИЯ ВЕЛИКОЕ ОТЕЧЕСТВО" (прекращение деятельности c 20.07.2020)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Кушнарев Владимир Александрович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29.08.1957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1984, зоотехник, Константиновский сельскохозяйственный техникум МСХ РСФСР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№889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70-682/23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Шумская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23.01.1973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образование - бакалавриат, 2018, бакалавр ,(ретро) экономика и управление, РГЭУ (РИНХ)  среднее профессиональное, 1993, учитель физической культуры, КПУ РО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воспитатель, МБДОУ Киевский детский сад № 14 "Зарянка"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Самаркина Галина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29.01.1960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1980, агроном,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Поняткова Людмила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22.11.1958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1987, учитель истории и обществоведения , РГПИ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МБОУ Киевская СОШ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Бубликова Елена Евгеньевна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20.04.1975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1993, контролер-кассир, ПТУ-78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младший воспитатель, Муниципальное бюджетное дошкольное образовательное учреждение III-й Интернациональный д/с №26 "Солнышко"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Кирилюк Марина Андреевна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23.06.1992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экономика и бухгалтерский учет, АНО ВПО "Белгородский университет кооперации, </w:t>
            </w:r>
            <w:r w:rsidRPr="008071A8">
              <w:rPr>
                <w:sz w:val="20"/>
              </w:rPr>
              <w:lastRenderedPageBreak/>
              <w:t>экономики и права"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продавец, ИП "Кирилюк" магазин "Алмаз"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Степанченко Любовь Павловна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26.02.1974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1991, бухгалтер промышленного предприятия, ЛОУКГК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оператор машинного доения, КФХ Самойленко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Шумская Юлия Сергеевна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05.10.1995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Всероссийской политической партии "ПАРТИЯ ВЕЛИКОЕ ОТЕЧЕСТВО" (прекращение деятельности c 20.07.2020)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№890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70-682/24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Хаверева Марина Сергеевна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16.11.1986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2007, менеджер, НГПГК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специалист, Администрация Первомайского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Грицун Василий Владимирович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23.01.1962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1982, техник-механик,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заведующий хозяйством, Государственное бюджетное учреждение социального обслуживания населения "Кашарский психоневрологический интернат"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политической партии "Родная Партия" Ростовской области (прекращение деятельности c 27.01.2021)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Грицун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12.10.1964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1983, бухгалтер, КСТ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заведующий складом, МБУ Кашарского района Ростовской области "Центр социального обслуживания граждан пожилого возраста и инвалидов"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Воробьев Яков Вячеславович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19.11.1981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общее, 2000, ФССОШ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Евсеенко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24.08.1971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1991, фельдшер, ШМУ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культорганизатор, Муниципальное бюджетное учреждение культуры Дом культуры Первомайского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Казбаненко Раиса Федоровна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22.04.1960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1978, бухгалтер промышленного предприятия, РОУК УПК УСУ РСФСР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30-7 от 03.09.2021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Кошиковская Марина Леонидовна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05.02.1987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2007, плодоовощевод, ГОУ НПО ПУ-96 ст.Каргинская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почтальон, Вешенский почтампт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Кузнецова Оксана Юрьевна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25.07.1980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2002, (ретро) учитель истории, РГПУ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заместитель директора по учебно-воспитательной работе, МБОУ Первомайская СОШ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Всероссийской политической партии "ПАРТИЯ ВЕЛИКОЕ ОТЕЧЕСТВО" (прекращение деятельности c 20.07.2020)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Няпшаева Анна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06.04.1961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1980, культпросветработник, организатор-методист культурно-просветительной работы, РОКПУ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директор, МБУК ДК Первомайского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№892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70-682/26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Герман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11.08.1957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Маямсина Марина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15.04.1975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общее, 1992, Первомайская средняя школа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Гунникова Наталия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24.10.1981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2003, бухгалтер, ФГОУ СПО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диспетчер автогаража, ЗАО "Октябрь"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Глущенко Светлана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07.03.1972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1991, учитель начальных классов, старший пионервожатый, ВПУ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культорганизатор, Россошанский СДК МБУК ДК Первомайского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Мадай Лилия Сергеевна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17.01.1991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2013, инженер ,(ретро) технические науки, Южно-Российский государственный политехнический университет (НПИ)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специалист, ООО "Олимп-Трейд"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Осипова Людмила Алексеевна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26.05.1973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начальное профессиональное, 2004, повар третьего разряда, СПТУ № 96 ст. Каргинская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продавец, ИП Осипова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Всероссийской политической партии "ПАРТИЯ ВЕЛИКОЕ ОТЕЧЕСТВО" (прекращение деятельности c 20.07.2020)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Член УИК с </w:t>
            </w:r>
            <w:r w:rsidRPr="008071A8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№ 70-681/26 от </w:t>
            </w:r>
            <w:r w:rsidRPr="008071A8">
              <w:rPr>
                <w:sz w:val="20"/>
              </w:rPr>
              <w:lastRenderedPageBreak/>
              <w:t>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Усачёва Тамара </w:t>
            </w:r>
            <w:r w:rsidRPr="008071A8">
              <w:rPr>
                <w:sz w:val="20"/>
              </w:rPr>
              <w:lastRenderedPageBreak/>
              <w:t>Романовна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09.08.1981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</w:t>
            </w:r>
            <w:r w:rsidRPr="008071A8">
              <w:rPr>
                <w:sz w:val="20"/>
              </w:rPr>
              <w:lastRenderedPageBreak/>
              <w:t>профессиональное, 2000, агроном,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продавец, ИП </w:t>
            </w:r>
            <w:r w:rsidRPr="008071A8">
              <w:rPr>
                <w:sz w:val="20"/>
              </w:rPr>
              <w:lastRenderedPageBreak/>
              <w:t>Чубинидзе А.А.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территориальная </w:t>
            </w:r>
            <w:r w:rsidRPr="008071A8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Кашарское местное </w:t>
            </w:r>
            <w:r w:rsidRPr="008071A8">
              <w:rPr>
                <w:sz w:val="20"/>
              </w:rPr>
              <w:lastRenderedPageBreak/>
              <w:t>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№893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70-682/27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Блохина Лариса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17.07.1978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1998, учитель начальных классов, ВПУ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социальный работник, Муниципальное бюджетное учреждение "Центр социального обслуживания граждан пожилого возраста и инвалидов" Кашарского района Ростовской области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Коваленко Алексей Николаевич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13.10.1958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1975, тракторист-машинист широкого профиля, СПТУ №6 РО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сварщик, ЗАО "Октябрь"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Василенко Юлия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28.01.1996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2017, бухгалтер ,(ретро) экономика и управление,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политической партии "Родная Партия" Ростовской области (прекращение деятельности c 27.01.2021)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Акимова Наталья Михайловна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28.09.1968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1987, зоотехник, НСТ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Член УИК с правом реш. </w:t>
            </w:r>
            <w:r w:rsidRPr="008071A8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№ 30-9 от 03.09.2021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Дудникова Ольга Юрьевна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10.06.1981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2000, </w:t>
            </w:r>
            <w:r w:rsidRPr="008071A8">
              <w:rPr>
                <w:sz w:val="20"/>
              </w:rPr>
              <w:lastRenderedPageBreak/>
              <w:t>бухгалтерский учет ,(ретро) экономика и управление, СПТУ №96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территориальная избирательная </w:t>
            </w:r>
            <w:r w:rsidRPr="008071A8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Закарлюка Иван Анатольевич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21.07.1987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2008, техник, ФГОУ СПО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слесарь-оператор, ЗАО "Октябрь"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Коваленко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18.03.1987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2005, повар третьего разряда, ГОУ НПО ПУ ст.Каргинская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№894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70-682/28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Арбенко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18.09.1955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1980, учитель биологии, РГПИ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директор, МБОУ Подтелковская ООШ № 11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Дмитриченко Елена Юрьевна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13.03.1970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1989, товаровед ,(ретро) экономика и управление, Ростовский техникум советской торговли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глава, КФХ Дмитриченко Елена Юрьевна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14-33 от 08.09.2021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Дельцева Алла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14.02.1966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1992, учитель биологии, РГПИ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МБОУ Подтелковская №11 ООШ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30-14 от 03.09.2021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Борщева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16.01.1968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1986, бухгалтер, Ворошиловградский строительный техникум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специалист первой категории, Администрация Поповского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Администрация Поповского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30-13 от 03.09.2021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Казбаненко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30.06.1966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1988, педагогика и методика начального образования,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 начальных классов, МБОУ Подтелковская №11 ООШ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МБОУ Подтелковская №11 ООШ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87-762 от 24.08.2018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Лубенская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04.01.1979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2002, учитель русского языка и литературы , РГПУ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МБОУ Подтелковская ООШ № 11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Член УИК с правом реш. </w:t>
            </w:r>
            <w:r w:rsidRPr="008071A8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№ 70-681/28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Рогальская Юлия </w:t>
            </w:r>
            <w:r w:rsidRPr="008071A8">
              <w:rPr>
                <w:sz w:val="20"/>
              </w:rPr>
              <w:lastRenderedPageBreak/>
              <w:t>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03.09.1987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продавец, ИП Кривошлыкова </w:t>
            </w:r>
            <w:r w:rsidRPr="008071A8">
              <w:rPr>
                <w:sz w:val="20"/>
              </w:rPr>
              <w:lastRenderedPageBreak/>
              <w:t>С.А.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территориальная избирательная </w:t>
            </w:r>
            <w:r w:rsidRPr="008071A8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№895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70-682/29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Федоренко Вера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04.10.1964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1986, экономист, РИНХ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начальник сектора экономики и финансов, Администрация Поповского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Халмуратова Ольга Алексеевна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06.04.1976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1994, продавец, ТОО "Гинт" г. Новочеркасск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14-46 от 18.05.2020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Тельнова Ирина Сергеевна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13.01.1987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2009, физик, ЮФУ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ведущий специалист, Администрация Поповского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Завгородняя Раиса Михайловна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04.11.1966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1986, воспитатель в дошкольных учреждениях, Бузулукское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операционист, МАУ МФЦ Кашарского района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Зыкова Алла Григорьевна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09.06.1970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1991, экономист, ШТИБО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Член УИК с правом реш. </w:t>
            </w:r>
            <w:r w:rsidRPr="008071A8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№ 70-681/29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Костюкова Надежда </w:t>
            </w:r>
            <w:r w:rsidRPr="008071A8">
              <w:rPr>
                <w:sz w:val="20"/>
              </w:rPr>
              <w:lastRenderedPageBreak/>
              <w:t>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24.04.1958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территориальная избирательная </w:t>
            </w:r>
            <w:r w:rsidRPr="008071A8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Кашарское местное отделение Ростовского </w:t>
            </w:r>
            <w:r w:rsidRPr="008071A8">
              <w:rPr>
                <w:sz w:val="20"/>
              </w:rPr>
              <w:lastRenderedPageBreak/>
              <w:t>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70-681/29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Остапущенко Галина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18.06.1964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1984, техник-строитель, НСТ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№896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119-2 от 26.08.2019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Самсонова Виктория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24.12.1983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2018, бакалавр, РГЭУ (РИНХ)  среднее профессиональное, 2005, искусство и культура, ГООУ СПО РУК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директор, МБУК ДК Поповского сельского поселения Каменский СДК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155 от 28.08.2019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Ефимова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11.07.1979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2000, медицинская сестра, Каменск-Шахтинское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заведующая, ФАП х.Будановка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156 от 28.08.2019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Жилина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19.03.1970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2006, учитель начальных классов,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МБОУ Каменская ООШ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111-5 от 24.07.2019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Демченко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26.11.1985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2012, социальный педагог, ЮФУ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МБОУ Каменская ООШ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МБОУ Каменская ООШ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119-1 от 26.08.2019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Жилина Алла Михайловна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13.02.1959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1981, учитель математики и физики,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МБОУ Каменская ООШ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30-6 от 03.09.2021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Остапущенко Андрей Николаевич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09.02.1998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2019, бакалавр, ДонГАУ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Инспектор ВУС, Администрация Поповского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работы - Администрация Поповского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111-6 от 24.07.2019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Тимошенко Марина Евгеньевна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27.06.1990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2015, кондитер 3 разряда, ГБОУ </w:t>
            </w:r>
            <w:r w:rsidRPr="008071A8">
              <w:rPr>
                <w:sz w:val="20"/>
              </w:rPr>
              <w:lastRenderedPageBreak/>
              <w:t>НПО РО профессиональное училище №96 ст. Каргинская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младший воспитатель дошкольной </w:t>
            </w:r>
            <w:r w:rsidRPr="008071A8">
              <w:rPr>
                <w:sz w:val="20"/>
              </w:rPr>
              <w:lastRenderedPageBreak/>
              <w:t>группы, МБОУ Каменская ООШ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Кашарское местное отделение Ростовского регионального отделения </w:t>
            </w:r>
            <w:r w:rsidRPr="008071A8"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№897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70-682/31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Гайдаш Виктор Николаевич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04.01.1966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1985, агроном,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агроном, ООО "РЗК "Ресурс" филиал Вишневый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Гриценко Электрина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15.10.1960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1986, инженер-электромеханик, ВМСИ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Агуреева Марина Михайловна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13.07.1973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1992, техник-технолог, Новочеркасский механико-технологический техникум им. А.Д. Цюрупп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специалист, Администрация Талловеровского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10-2 от 06.07.2021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Гайдаш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26.07.1974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1992, бухгалтер сельскохозяйственного производства, Белокалитвинское СПТУ №104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техработник, МБОУ Усть-Мечетинская ООШ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Гончарова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12.01.1978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1997, портной, ПУ-76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учетчик, ООО "РЗК "Ресурс" филиал "Вишневый"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70-681/31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Резников Михаил Васильевич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21.11.1968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общее, 1986, КСШ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Член УИК с </w:t>
            </w:r>
            <w:r w:rsidRPr="008071A8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№ 70-681/31 от </w:t>
            </w:r>
            <w:r w:rsidRPr="008071A8">
              <w:rPr>
                <w:sz w:val="20"/>
              </w:rPr>
              <w:lastRenderedPageBreak/>
              <w:t>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Чаусова </w:t>
            </w:r>
            <w:r w:rsidRPr="008071A8">
              <w:rPr>
                <w:sz w:val="20"/>
              </w:rPr>
              <w:lastRenderedPageBreak/>
              <w:t>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07.11.1971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</w:t>
            </w:r>
            <w:r w:rsidRPr="008071A8">
              <w:rPr>
                <w:sz w:val="20"/>
              </w:rPr>
              <w:lastRenderedPageBreak/>
              <w:t>общее, 1989, КСШ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временно не </w:t>
            </w:r>
            <w:r w:rsidRPr="008071A8">
              <w:rPr>
                <w:sz w:val="20"/>
              </w:rPr>
              <w:lastRenderedPageBreak/>
              <w:t>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территориальная </w:t>
            </w:r>
            <w:r w:rsidRPr="008071A8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Кашарское местное </w:t>
            </w:r>
            <w:r w:rsidRPr="008071A8">
              <w:rPr>
                <w:sz w:val="20"/>
              </w:rPr>
              <w:lastRenderedPageBreak/>
              <w:t>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№898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70-682/32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Переверзева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10.04.1972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1997, историк, преподаватель, ФГОУ ВПО ЮФУ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директор, Муниципальное бюджетное общеобразовательное учреждение Талловеровская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Брагинец Алла Анатольевна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14.05.1967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1986, учитель физической культуры, КПУ РО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Муниципальное бюджетное общеобразовательное учреждение Талловеровская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Борщева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08.05.1970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1988, бухгалтер-финансист, РФТ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контролер водопровода, МП "Кашарский жилкомсервис"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Подкуйко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12.07.1970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1988, контролер-кассир продовольственных товаров, СПТУ №46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повар, Муниципальное бюджетное общеобразовательное учреждение Талловеровская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Руденко Анна Сергеевна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05.10.1983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2005, ветеринария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старший инспектор, Администрация </w:t>
            </w:r>
            <w:r w:rsidRPr="008071A8">
              <w:rPr>
                <w:sz w:val="20"/>
              </w:rPr>
              <w:lastRenderedPageBreak/>
              <w:t>Талловеровского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Региональное отделение в Ростовской области Политической партии </w:t>
            </w:r>
            <w:r w:rsidRPr="008071A8">
              <w:rPr>
                <w:sz w:val="20"/>
              </w:rPr>
              <w:lastRenderedPageBreak/>
              <w:t>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Стецурина Марина Анатольевна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27.01.1976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1998, инженер, НГМА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специалист по кадрам, СПК "Киевсикй"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70-681/32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Юрченко Раиса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19.08.1963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1982, клубный работник, руководитель самодеятельного ансамбля баянистов, РКПУ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Муниципальное бюджетное общеобразовательное учреждение Талловеровская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№899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70-682/33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Лопаткин Григорий Петрович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23.07.1975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1994, техник-гидромелиоратор, НГМТ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уборщик, ФАП х.Пономарев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Кияшова Нина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23.08.1972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1990, бухгалтер, ССХТ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помощник повара, ООО "Пекин"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Кияшова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04.08.1971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1997, экономист, НГМА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Долгова Марина Петровна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13.11.1976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2005, учитель начальных классов,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воспитатель, Муниципальное бюджетное дошкольное образовательное учреждение Пономаревский детский сад "Колосок" № 7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Кияшов Виталий Николаевич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20.12.1969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механизатор, КФХ Харкин В.А.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Лопаткина Ольга Дмитриевна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03.10.1974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2008, фельдшер, РБМК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акушерка, ФАП х.Пономарев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Региональное отделение Социалистической политической партии "СПРАВЕДЛИВАЯ РОССИЯ </w:t>
            </w:r>
            <w:r w:rsidRPr="008071A8">
              <w:rPr>
                <w:sz w:val="20"/>
              </w:rPr>
              <w:lastRenderedPageBreak/>
              <w:t>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70-681/33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Черябкина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13.06.1966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1985, кинотехник, РКТ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начальник отделения, филиал ФГУП "Почта России" Пономарев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№900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70-682/34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Муравьев Александр Степанович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07.06.1959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2002, агроном,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директор, Муниципальное бюджетное учреждение культуры Дом культуры Киевского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Муравьёва Наталья Михайловна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19.11.1962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1989, воспитатель дошкольных учреждений, РПУ № 1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Муниципальное бюджетное общеобразовательное учреждение Фомино-Свечниковская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Бацунова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22.03.1959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1977, финансист, РФТ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Авраменко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16.03.1975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2009, юрист, ГОУ ВПО РИНХ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начальник ОПС, филиал ФГУП "Почта России" Вешенский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общественной организации "Союз женщин России"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45-2 от 29.04.2022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Ластавченко Марина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19.08.1978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учитель биологии, ФГОУ ВПО "ЮФУ"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учитель, Муниципальное бюджетное общеобразовательное учреждение Фомино-Свечниковская средняя </w:t>
            </w:r>
            <w:r w:rsidRPr="008071A8">
              <w:rPr>
                <w:sz w:val="20"/>
              </w:rPr>
              <w:lastRenderedPageBreak/>
              <w:t>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Лихачева Надежда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25.07.1969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1991, учитель французского и немецкого языков,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заместитель директора по УВР, Муниципальное бюджетное общеобразовательное учреждение Фомино-Свечниковская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общероссийской общественной организации "Всероссийское педагогическое собрание"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70-681/34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Чупрынина Елена Сергеевна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21.05.1980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повар-кондитер, Миллеровское СПТУ-76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техслужащая, Муниципальное бюджетное общеобразовательное учреждение Фомино-Свечниковская средняя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№901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70-682/35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Дудка Виталий Николаевич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11.06.1970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1991, агроном, ДСТ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механик, ООО "РЗК "Ресурс" филиал "Вишневый"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Куковинцев Анатолий Викторович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05.07.1969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1991, агроном, ДСТ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водитель, ООО "РЗК "Ресурс" филиал "Вишневый"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Чубова Наталья Михайловна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11.03.1985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2005, бухгалтер, ГОУ НПО ПЛ № 65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70-681/35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Авраменко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01.07.1981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70-681/35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Бородаенко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30.11.1962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1982, учитель начальных классов, КПУ РО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70-681/35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Подкуйко Светлана Михайловна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13.06.1987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2010, повар, СПТУ №96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учетчик, ООО "РЗК "Ресурс" филиал "Вишневый"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70-681/35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Талащенко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19.07.1987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2006, юрист, ФГОУ СПО ДСХТ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Ростовское региональное отделение политической партии "ПАТРИОТЫ РОССИИ" (прекращение 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№902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70-682/36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Лебедева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24.09.1965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1984, библиотекарь средней квалификации, РКПУ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специалист 1 категории, Администрация Фомино-Свечниковского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Гетьман Марина Дмитриевна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20.06.1970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образование - бакалавриат, 2018, бакалавр ,(ретро) экономика и управление, РГЭУ (РИНХ)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заведующая, МБУ ЦСО Кашарского района РО ОСО № 4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16-42 от 08.09.2021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Волненко Валентина Стефановна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11.10.1955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1975, медицинская сестра, РМУ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138-11 от 24.03.2020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Барсукова Ольга Васильевна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12.05.1987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2009, экономист, РГСУ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главный бухгалтер, Администрация Фомино-Свечниковского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Тимошенко Марина Викторовна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23.12.1977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1997, швея, СПТУ-76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машинист по стирке, МБДОУ Сергеевский д/с №25 Колокольчик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Член УИК с правом реш. </w:t>
            </w:r>
            <w:r w:rsidRPr="008071A8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№ 70-681/36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Федорова Клавдия </w:t>
            </w:r>
            <w:r w:rsidRPr="008071A8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17.11.1966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2010, </w:t>
            </w:r>
            <w:r w:rsidRPr="008071A8">
              <w:rPr>
                <w:sz w:val="20"/>
              </w:rPr>
              <w:lastRenderedPageBreak/>
              <w:t>повар, Ростовский-на-Дону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повар, Муниципальное </w:t>
            </w:r>
            <w:r w:rsidRPr="008071A8">
              <w:rPr>
                <w:sz w:val="20"/>
              </w:rPr>
              <w:lastRenderedPageBreak/>
              <w:t>бюджетное дошкольное образовательное учреждение Сергеевский детсад № 25 "Колокольчик"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территориальная избирательная </w:t>
            </w:r>
            <w:r w:rsidRPr="008071A8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 xml:space="preserve">Региональное отделение в Ростовской области </w:t>
            </w:r>
            <w:r w:rsidRPr="008071A8">
              <w:rPr>
                <w:sz w:val="20"/>
              </w:rPr>
              <w:lastRenderedPageBreak/>
              <w:t>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13-13 от 19.07.2021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Цыбенко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28.03.1971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среднее профессиональное, 1989, швея, СПТУ № 60 г.Новошахтинск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8071A8" w:rsidRDefault="008071A8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8071A8" w:rsidRDefault="008071A8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8071A8" w:rsidTr="00B12D3D">
        <w:tc>
          <w:tcPr>
            <w:tcW w:w="14142" w:type="dxa"/>
          </w:tcPr>
          <w:p w:rsidR="008071A8" w:rsidRP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8071A8">
              <w:rPr>
                <w:sz w:val="22"/>
                <w:szCs w:val="22"/>
              </w:rPr>
              <w:lastRenderedPageBreak/>
              <w:t>Территориальная избирательная комиссия Кашарского района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61T023</w:t>
            </w:r>
          </w:p>
        </w:tc>
      </w:tr>
      <w:tr w:rsidR="008071A8" w:rsidTr="00B12D3D">
        <w:tc>
          <w:tcPr>
            <w:tcW w:w="14142" w:type="dxa"/>
          </w:tcPr>
          <w:p w:rsidR="008071A8" w:rsidRDefault="008071A8" w:rsidP="00B12D3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№903</w:t>
            </w:r>
          </w:p>
        </w:tc>
        <w:tc>
          <w:tcPr>
            <w:tcW w:w="1780" w:type="dxa"/>
          </w:tcPr>
          <w:p w:rsidR="008071A8" w:rsidRDefault="008071A8" w:rsidP="00B12D3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071A8" w:rsidRDefault="008071A8" w:rsidP="008071A8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8071A8" w:rsidTr="00B12D3D">
        <w:trPr>
          <w:trHeight w:val="976"/>
          <w:tblHeader/>
        </w:trPr>
        <w:tc>
          <w:tcPr>
            <w:tcW w:w="357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071A8" w:rsidRPr="00847F30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071A8" w:rsidRPr="00442DF1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071A8" w:rsidRDefault="008071A8" w:rsidP="00B12D3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071A8" w:rsidRDefault="008071A8" w:rsidP="00B12D3D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8071A8" w:rsidRDefault="008071A8" w:rsidP="00B12D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8071A8" w:rsidRDefault="008071A8" w:rsidP="00B12D3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071A8" w:rsidRDefault="008071A8" w:rsidP="00B12D3D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8071A8" w:rsidRDefault="008071A8" w:rsidP="00B12D3D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8071A8" w:rsidRDefault="008071A8" w:rsidP="008071A8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8071A8" w:rsidRPr="008071A8" w:rsidTr="008071A8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8071A8">
              <w:rPr>
                <w:b/>
                <w:bCs/>
                <w:sz w:val="20"/>
              </w:rPr>
              <w:t>11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70-682/37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Казьмина Алла Александровна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13.01.1966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образование - бакалавриат, 2018, бакалавр, РИНХ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заведующая, МБДОУ Сариновский детский сад № 13 "Солнышко"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2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Борщ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22.02.1968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1994, библиотекарь-библиограф, КГИК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заведующая, Муниципальное бюджетное учреждение культуры Кашарского района "МЦБ"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Ростовской области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Недвигина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22.11.1961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1988, учитель начальных классов,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Муниципальное бюджетное общеобразовательное учреждение Сариновская основная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Собрание депутатов Кашарского района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Матяш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20.05.1966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1988, учитель французского и немецкого языков,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учитель, Муниципальное бюджетное общеобразовательное учреждение Сариновская основная общеобразовательная школа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Кашарское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Петренко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30.06.1976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1998, химик, КГУ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Ростовское региональное отделение политической партии "ПАТРИОТЫ РОССИИ" (прекращение </w:t>
            </w:r>
            <w:r w:rsidRPr="008071A8">
              <w:rPr>
                <w:sz w:val="20"/>
              </w:rPr>
              <w:lastRenderedPageBreak/>
              <w:t>деятельности c 24.03.2021)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Федорова Наталья Борисовна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22.04.1966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(ретро) высшее профессиональное, 1988, учитель математики и физики, ТГПИ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воспитатель, МБДОУ Сергеевский детсад № 25 "Колокольчик"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Всероссийской политической партии "Союз Труда" в Ростовской области (прекращение деятельности c 21.05.2020)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  <w:tr w:rsidR="008071A8" w:rsidRPr="008071A8" w:rsidTr="008071A8">
        <w:tblPrEx>
          <w:jc w:val="left"/>
        </w:tblPrEx>
        <w:tc>
          <w:tcPr>
            <w:tcW w:w="36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№ 70-681/37 от 28.05.2018</w:t>
            </w:r>
          </w:p>
        </w:tc>
        <w:tc>
          <w:tcPr>
            <w:tcW w:w="141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Ямшанова Юлия Владимировна</w:t>
            </w:r>
          </w:p>
        </w:tc>
        <w:tc>
          <w:tcPr>
            <w:tcW w:w="1120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07.10.1989</w:t>
            </w:r>
          </w:p>
        </w:tc>
        <w:tc>
          <w:tcPr>
            <w:tcW w:w="853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 xml:space="preserve"> высшее , 2011, экономист ,(ретро) экономика и управление, АЧГАА</w:t>
            </w:r>
          </w:p>
        </w:tc>
        <w:tc>
          <w:tcPr>
            <w:tcW w:w="1666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воспитатель, Муниципальное бюджетное дошкольное образовательное учреждение Сариновский детсад № 13 "Солнышко"</w:t>
            </w:r>
          </w:p>
        </w:tc>
        <w:tc>
          <w:tcPr>
            <w:tcW w:w="2071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Региональное отделение в Ростовской области Политической партии "Гражданская Платформа"</w:t>
            </w:r>
          </w:p>
        </w:tc>
        <w:tc>
          <w:tcPr>
            <w:tcW w:w="682" w:type="dxa"/>
            <w:shd w:val="clear" w:color="auto" w:fill="auto"/>
          </w:tcPr>
          <w:p w:rsidR="008071A8" w:rsidRPr="008071A8" w:rsidRDefault="008071A8" w:rsidP="008071A8">
            <w:pPr>
              <w:ind w:left="-60" w:right="-113" w:firstLine="0"/>
              <w:jc w:val="left"/>
              <w:rPr>
                <w:sz w:val="20"/>
              </w:rPr>
            </w:pPr>
            <w:r w:rsidRPr="008071A8">
              <w:rPr>
                <w:sz w:val="20"/>
              </w:rPr>
              <w:t>нет</w:t>
            </w:r>
          </w:p>
        </w:tc>
      </w:tr>
    </w:tbl>
    <w:p w:rsidR="009D76D6" w:rsidRDefault="009D76D6" w:rsidP="008071A8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A8" w:rsidRDefault="008071A8">
      <w:r>
        <w:separator/>
      </w:r>
    </w:p>
  </w:endnote>
  <w:endnote w:type="continuationSeparator" w:id="1">
    <w:p w:rsidR="008071A8" w:rsidRDefault="0080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993C7B">
      <w:rPr>
        <w:sz w:val="20"/>
      </w:rPr>
      <w:fldChar w:fldCharType="begin"/>
    </w:r>
    <w:r>
      <w:rPr>
        <w:sz w:val="20"/>
      </w:rPr>
      <w:instrText>PAGE</w:instrText>
    </w:r>
    <w:r w:rsidR="00993C7B">
      <w:rPr>
        <w:sz w:val="20"/>
      </w:rPr>
      <w:fldChar w:fldCharType="separate"/>
    </w:r>
    <w:r w:rsidR="008071A8">
      <w:rPr>
        <w:noProof/>
        <w:sz w:val="20"/>
      </w:rPr>
      <w:t>1</w:t>
    </w:r>
    <w:r w:rsidR="00993C7B">
      <w:rPr>
        <w:sz w:val="20"/>
      </w:rPr>
      <w:fldChar w:fldCharType="end"/>
    </w:r>
    <w:r>
      <w:rPr>
        <w:sz w:val="20"/>
      </w:rPr>
      <w:t xml:space="preserve"> из </w:t>
    </w:r>
    <w:r w:rsidR="00993C7B">
      <w:rPr>
        <w:sz w:val="20"/>
      </w:rPr>
      <w:fldChar w:fldCharType="begin"/>
    </w:r>
    <w:r>
      <w:rPr>
        <w:sz w:val="20"/>
      </w:rPr>
      <w:instrText>NUMPAGES</w:instrText>
    </w:r>
    <w:r w:rsidR="00993C7B">
      <w:rPr>
        <w:sz w:val="20"/>
      </w:rPr>
      <w:fldChar w:fldCharType="separate"/>
    </w:r>
    <w:r w:rsidR="008071A8">
      <w:rPr>
        <w:noProof/>
        <w:sz w:val="20"/>
      </w:rPr>
      <w:t>65</w:t>
    </w:r>
    <w:r w:rsidR="00993C7B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993C7B">
      <w:rPr>
        <w:sz w:val="20"/>
      </w:rPr>
      <w:fldChar w:fldCharType="begin"/>
    </w:r>
    <w:r>
      <w:rPr>
        <w:sz w:val="20"/>
      </w:rPr>
      <w:instrText>PAGE</w:instrText>
    </w:r>
    <w:r w:rsidR="00993C7B">
      <w:rPr>
        <w:sz w:val="20"/>
      </w:rPr>
      <w:fldChar w:fldCharType="separate"/>
    </w:r>
    <w:r w:rsidR="00D54EA7">
      <w:rPr>
        <w:noProof/>
        <w:sz w:val="20"/>
      </w:rPr>
      <w:t>1</w:t>
    </w:r>
    <w:r w:rsidR="00993C7B">
      <w:rPr>
        <w:sz w:val="20"/>
      </w:rPr>
      <w:fldChar w:fldCharType="end"/>
    </w:r>
    <w:r>
      <w:rPr>
        <w:sz w:val="20"/>
      </w:rPr>
      <w:t xml:space="preserve"> из </w:t>
    </w:r>
    <w:r w:rsidR="00993C7B">
      <w:rPr>
        <w:sz w:val="20"/>
      </w:rPr>
      <w:fldChar w:fldCharType="begin"/>
    </w:r>
    <w:r>
      <w:rPr>
        <w:sz w:val="20"/>
      </w:rPr>
      <w:instrText>NUMPAGES</w:instrText>
    </w:r>
    <w:r w:rsidR="00993C7B">
      <w:rPr>
        <w:sz w:val="20"/>
      </w:rPr>
      <w:fldChar w:fldCharType="separate"/>
    </w:r>
    <w:r w:rsidR="008071A8">
      <w:rPr>
        <w:noProof/>
        <w:sz w:val="20"/>
      </w:rPr>
      <w:t>1</w:t>
    </w:r>
    <w:r w:rsidR="00993C7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A8" w:rsidRDefault="008071A8">
      <w:r>
        <w:separator/>
      </w:r>
    </w:p>
  </w:footnote>
  <w:footnote w:type="continuationSeparator" w:id="1">
    <w:p w:rsidR="008071A8" w:rsidRDefault="00807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071A8"/>
    <w:rsid w:val="00847F30"/>
    <w:rsid w:val="008505B0"/>
    <w:rsid w:val="00876CEF"/>
    <w:rsid w:val="00882E9D"/>
    <w:rsid w:val="008A29A9"/>
    <w:rsid w:val="00942C00"/>
    <w:rsid w:val="00993C7B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0</TotalTime>
  <Pages>65</Pages>
  <Words>12811</Words>
  <Characters>90742</Characters>
  <Application>Microsoft Office Word</Application>
  <DocSecurity>0</DocSecurity>
  <Lines>756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103347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UserSA</dc:creator>
  <cp:lastModifiedBy>UserSA</cp:lastModifiedBy>
  <cp:revision>1</cp:revision>
  <cp:lastPrinted>2010-02-05T11:32:00Z</cp:lastPrinted>
  <dcterms:created xsi:type="dcterms:W3CDTF">2023-02-01T13:37:00Z</dcterms:created>
  <dcterms:modified xsi:type="dcterms:W3CDTF">2023-02-01T13:37:00Z</dcterms:modified>
</cp:coreProperties>
</file>